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03" w:rsidRDefault="00F15E3B" w:rsidP="00F15E3B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 xml:space="preserve">LISTA KANDYDATÓW SPEŁNIAJACYCH WYMOGI FORMALNE </w:t>
      </w:r>
      <w:r w:rsidR="00F14303">
        <w:rPr>
          <w:rFonts w:ascii="Tahoma-Bold" w:hAnsi="Tahoma-Bold" w:cs="Tahoma-Bold"/>
          <w:b/>
          <w:bCs/>
          <w:sz w:val="20"/>
          <w:szCs w:val="20"/>
        </w:rPr>
        <w:br/>
      </w:r>
      <w:r>
        <w:rPr>
          <w:rFonts w:ascii="Tahoma-Bold" w:hAnsi="Tahoma-Bold" w:cs="Tahoma-Bold"/>
          <w:b/>
          <w:bCs/>
          <w:sz w:val="20"/>
          <w:szCs w:val="20"/>
        </w:rPr>
        <w:t>W POSTĘPOWANIU</w:t>
      </w:r>
      <w:r w:rsidR="00F14303"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REKRUTACYJNYM </w:t>
      </w:r>
    </w:p>
    <w:p w:rsidR="00F15E3B" w:rsidRDefault="00F14303" w:rsidP="00F15E3B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n</w:t>
      </w:r>
      <w:r w:rsidR="00F15E3B">
        <w:rPr>
          <w:rFonts w:ascii="Tahoma-Bold" w:hAnsi="Tahoma-Bold" w:cs="Tahoma-Bold"/>
          <w:b/>
          <w:bCs/>
          <w:sz w:val="20"/>
          <w:szCs w:val="20"/>
        </w:rPr>
        <w:t xml:space="preserve">a stanowisko </w:t>
      </w:r>
      <w:r w:rsidR="005B7275">
        <w:rPr>
          <w:rFonts w:ascii="Tahoma-Bold" w:hAnsi="Tahoma-Bold" w:cs="Tahoma-Bold"/>
          <w:b/>
          <w:bCs/>
          <w:sz w:val="20"/>
          <w:szCs w:val="20"/>
        </w:rPr>
        <w:t>kierownika gospodarczego</w:t>
      </w:r>
      <w:r w:rsidR="00F15E3B">
        <w:rPr>
          <w:rFonts w:ascii="Tahoma-Bold" w:hAnsi="Tahoma-Bold" w:cs="Tahoma-Bold"/>
          <w:b/>
          <w:bCs/>
          <w:sz w:val="20"/>
          <w:szCs w:val="20"/>
        </w:rPr>
        <w:t xml:space="preserve"> w Zespole Szkół Specjalnych Nr 1 </w:t>
      </w:r>
      <w:r w:rsidR="00F15E3B">
        <w:rPr>
          <w:rFonts w:ascii="Tahoma-Bold" w:hAnsi="Tahoma-Bold" w:cs="Tahoma-Bold"/>
          <w:b/>
          <w:bCs/>
          <w:sz w:val="20"/>
          <w:szCs w:val="20"/>
        </w:rPr>
        <w:br/>
        <w:t>w Zielonej Górze</w:t>
      </w:r>
    </w:p>
    <w:p w:rsidR="00F15E3B" w:rsidRDefault="00F15E3B" w:rsidP="00F15E3B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C71B5F" w:rsidRDefault="00C71B5F" w:rsidP="00F15E3B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AD0709" w:rsidRDefault="00AD0709" w:rsidP="00F15E3B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AD0709" w:rsidRDefault="00AD0709" w:rsidP="00F15E3B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F15E3B" w:rsidRDefault="00F15E3B" w:rsidP="00C71B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Informuję, że po analizie złożonych dokumentów aplikacyjnych pod względem zgodności </w:t>
      </w:r>
      <w:r w:rsidR="00F1430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</w:t>
      </w:r>
      <w:r w:rsidR="00F143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wymaganiami formalnymi określonymi w ogłoszeniu o naborze do postępowania sprawdzającego</w:t>
      </w:r>
    </w:p>
    <w:p w:rsidR="00F15E3B" w:rsidRDefault="00F15E3B" w:rsidP="00C71B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zakwalifikowali się następujący kandydaci:</w:t>
      </w:r>
    </w:p>
    <w:p w:rsidR="00AD0709" w:rsidRDefault="00AD0709" w:rsidP="00C71B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15E3B" w:rsidRDefault="00F15E3B" w:rsidP="00F15E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71B5F" w:rsidRDefault="00C71B5F" w:rsidP="00F15E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10934" w:rsidRDefault="00195FB1" w:rsidP="00C229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95FB1">
        <w:rPr>
          <w:rFonts w:ascii="Tahoma" w:hAnsi="Tahoma" w:cs="Tahoma"/>
          <w:sz w:val="20"/>
          <w:szCs w:val="20"/>
        </w:rPr>
        <w:t>Grzegorz Matuszczak</w:t>
      </w:r>
      <w:r w:rsidR="00F15E3B" w:rsidRPr="00195FB1">
        <w:rPr>
          <w:rFonts w:ascii="Tahoma" w:hAnsi="Tahoma" w:cs="Tahoma"/>
          <w:sz w:val="20"/>
          <w:szCs w:val="20"/>
        </w:rPr>
        <w:t>, Zielona Góra</w:t>
      </w:r>
    </w:p>
    <w:p w:rsidR="00C22970" w:rsidRPr="00C22970" w:rsidRDefault="00C22970" w:rsidP="00C22970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15E3B" w:rsidRDefault="00F15E3B" w:rsidP="00F15E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D0709" w:rsidRDefault="00AD0709" w:rsidP="00F15E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15E3B" w:rsidRDefault="00F15E3B" w:rsidP="00F15E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15E3B" w:rsidRDefault="00F15E3B" w:rsidP="00F15E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 Komisji Rekrutacyjnej</w:t>
      </w:r>
    </w:p>
    <w:p w:rsidR="00F15E3B" w:rsidRDefault="00F15E3B" w:rsidP="00F15E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 szkoły</w:t>
      </w:r>
    </w:p>
    <w:p w:rsidR="00BE4A80" w:rsidRDefault="00F15E3B" w:rsidP="00F15E3B">
      <w:r>
        <w:rPr>
          <w:rFonts w:ascii="Tahoma" w:hAnsi="Tahoma" w:cs="Tahoma"/>
          <w:sz w:val="20"/>
          <w:szCs w:val="20"/>
        </w:rPr>
        <w:t>Jolanta Cyrankowska</w:t>
      </w:r>
    </w:p>
    <w:sectPr w:rsidR="00BE4A80" w:rsidSect="00BE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55DB"/>
    <w:multiLevelType w:val="hybridMultilevel"/>
    <w:tmpl w:val="2E68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03"/>
    <w:rsid w:val="00195FB1"/>
    <w:rsid w:val="005B7275"/>
    <w:rsid w:val="00610934"/>
    <w:rsid w:val="0062024D"/>
    <w:rsid w:val="006F6989"/>
    <w:rsid w:val="00AD0709"/>
    <w:rsid w:val="00B3696B"/>
    <w:rsid w:val="00BE4A80"/>
    <w:rsid w:val="00C22970"/>
    <w:rsid w:val="00C71B5F"/>
    <w:rsid w:val="00F14303"/>
    <w:rsid w:val="00F15E3B"/>
    <w:rsid w:val="00F9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Y\Desktop\KADRY\kadry\NAB&#211;R%20NA%20WOLNE%20STANOWISKA\2018\specjalista%20ds.%20p&#322;ac\3%20lista%20kandydat&#243;w.pdf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lista kandydatów.pdf.dotx</Template>
  <TotalTime>29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16</cp:revision>
  <cp:lastPrinted>2019-08-29T07:31:00Z</cp:lastPrinted>
  <dcterms:created xsi:type="dcterms:W3CDTF">2018-02-27T13:32:00Z</dcterms:created>
  <dcterms:modified xsi:type="dcterms:W3CDTF">2019-08-29T07:58:00Z</dcterms:modified>
</cp:coreProperties>
</file>